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C5" w:rsidRDefault="008E29C5"/>
    <w:p w:rsidR="008E29C5" w:rsidRDefault="008E29C5"/>
    <w:p w:rsidR="008E29C5" w:rsidRDefault="008E29C5"/>
    <w:p w:rsidR="008E29C5" w:rsidRDefault="008E29C5"/>
    <w:p w:rsidR="008E29C5" w:rsidRDefault="008E29C5"/>
    <w:p w:rsidR="008E29C5" w:rsidRDefault="008E29C5"/>
    <w:p w:rsidR="008E29C5" w:rsidRPr="00A57A0D" w:rsidRDefault="008E29C5" w:rsidP="00A57A0D">
      <w:pPr>
        <w:pStyle w:val="NormalWeb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A57A0D">
        <w:rPr>
          <w:b/>
          <w:color w:val="000000"/>
          <w:sz w:val="28"/>
          <w:szCs w:val="28"/>
        </w:rPr>
        <w:t>лана мероприятий</w:t>
      </w:r>
      <w:r>
        <w:rPr>
          <w:b/>
          <w:color w:val="000000"/>
          <w:sz w:val="28"/>
          <w:szCs w:val="28"/>
        </w:rPr>
        <w:t xml:space="preserve"> на февраль 2019 год.</w:t>
      </w:r>
    </w:p>
    <w:p w:rsidR="008E29C5" w:rsidRPr="00A57A0D" w:rsidRDefault="008E29C5" w:rsidP="00A57A0D">
      <w:pPr>
        <w:pStyle w:val="NormalWeb"/>
        <w:jc w:val="center"/>
        <w:rPr>
          <w:b/>
          <w:color w:val="000000"/>
          <w:sz w:val="28"/>
          <w:szCs w:val="28"/>
        </w:rPr>
      </w:pPr>
      <w:r w:rsidRPr="00A57A0D">
        <w:rPr>
          <w:b/>
          <w:color w:val="000000"/>
          <w:sz w:val="28"/>
          <w:szCs w:val="28"/>
        </w:rPr>
        <w:t xml:space="preserve">Наименование учреждения ОСП библиотека </w:t>
      </w:r>
      <w:r>
        <w:rPr>
          <w:b/>
          <w:color w:val="000000"/>
          <w:sz w:val="28"/>
          <w:szCs w:val="28"/>
        </w:rPr>
        <w:t>с. Холмушино</w:t>
      </w:r>
    </w:p>
    <w:p w:rsidR="008E29C5" w:rsidRPr="00417797" w:rsidRDefault="008E29C5" w:rsidP="00417797">
      <w:pPr>
        <w:rPr>
          <w:rFonts w:ascii="Times New Roman" w:hAnsi="Times New Roman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581"/>
        <w:gridCol w:w="2813"/>
        <w:gridCol w:w="2006"/>
        <w:gridCol w:w="1559"/>
      </w:tblGrid>
      <w:tr w:rsidR="008E29C5" w:rsidRPr="00C635E8" w:rsidTr="00C635E8">
        <w:tc>
          <w:tcPr>
            <w:tcW w:w="539" w:type="dxa"/>
          </w:tcPr>
          <w:p w:rsidR="008E29C5" w:rsidRPr="00C635E8" w:rsidRDefault="008E29C5" w:rsidP="00C635E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40"/>
              </w:rPr>
            </w:pPr>
            <w:r w:rsidRPr="00C635E8">
              <w:rPr>
                <w:rFonts w:ascii="Times New Roman" w:hAnsi="Times New Roman"/>
                <w:b/>
                <w:sz w:val="28"/>
                <w:szCs w:val="40"/>
              </w:rPr>
              <w:t>№</w:t>
            </w:r>
          </w:p>
        </w:tc>
        <w:tc>
          <w:tcPr>
            <w:tcW w:w="2581" w:type="dxa"/>
          </w:tcPr>
          <w:p w:rsidR="008E29C5" w:rsidRPr="00C635E8" w:rsidRDefault="008E29C5" w:rsidP="00C635E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40"/>
              </w:rPr>
            </w:pPr>
            <w:r w:rsidRPr="00C635E8">
              <w:rPr>
                <w:rFonts w:ascii="Times New Roman" w:hAnsi="Times New Roman"/>
                <w:b/>
                <w:sz w:val="28"/>
                <w:szCs w:val="40"/>
              </w:rPr>
              <w:t>Форма   работы</w:t>
            </w:r>
          </w:p>
        </w:tc>
        <w:tc>
          <w:tcPr>
            <w:tcW w:w="2813" w:type="dxa"/>
          </w:tcPr>
          <w:p w:rsidR="008E29C5" w:rsidRPr="00C635E8" w:rsidRDefault="008E29C5" w:rsidP="00C635E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40"/>
              </w:rPr>
            </w:pPr>
            <w:r w:rsidRPr="00C635E8">
              <w:rPr>
                <w:rFonts w:ascii="Times New Roman" w:hAnsi="Times New Roman"/>
                <w:b/>
                <w:sz w:val="28"/>
                <w:szCs w:val="40"/>
              </w:rPr>
              <w:t>Название мероприятия</w:t>
            </w:r>
          </w:p>
        </w:tc>
        <w:tc>
          <w:tcPr>
            <w:tcW w:w="2006" w:type="dxa"/>
          </w:tcPr>
          <w:p w:rsidR="008E29C5" w:rsidRPr="00C635E8" w:rsidRDefault="008E29C5" w:rsidP="00C635E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40"/>
              </w:rPr>
            </w:pPr>
            <w:r w:rsidRPr="00C635E8">
              <w:rPr>
                <w:rFonts w:ascii="Times New Roman" w:hAnsi="Times New Roman"/>
                <w:b/>
                <w:sz w:val="28"/>
                <w:szCs w:val="40"/>
              </w:rPr>
              <w:t xml:space="preserve">   Группа      читателей</w:t>
            </w:r>
          </w:p>
        </w:tc>
        <w:tc>
          <w:tcPr>
            <w:tcW w:w="1559" w:type="dxa"/>
          </w:tcPr>
          <w:p w:rsidR="008E29C5" w:rsidRPr="00C635E8" w:rsidRDefault="008E29C5" w:rsidP="00C635E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40"/>
              </w:rPr>
            </w:pPr>
            <w:r w:rsidRPr="00C635E8">
              <w:rPr>
                <w:rFonts w:ascii="Times New Roman" w:hAnsi="Times New Roman"/>
                <w:b/>
                <w:sz w:val="28"/>
                <w:szCs w:val="40"/>
              </w:rPr>
              <w:t>Дата проведения</w:t>
            </w:r>
          </w:p>
        </w:tc>
      </w:tr>
      <w:tr w:rsidR="008E29C5" w:rsidRPr="00C635E8" w:rsidTr="00C635E8">
        <w:tc>
          <w:tcPr>
            <w:tcW w:w="539" w:type="dxa"/>
          </w:tcPr>
          <w:p w:rsidR="008E29C5" w:rsidRPr="00C635E8" w:rsidRDefault="008E29C5" w:rsidP="00C635E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40"/>
              </w:rPr>
            </w:pPr>
            <w:r w:rsidRPr="00C635E8">
              <w:rPr>
                <w:rFonts w:ascii="Times New Roman" w:hAnsi="Times New Roman"/>
                <w:sz w:val="32"/>
                <w:szCs w:val="40"/>
              </w:rPr>
              <w:t>1</w:t>
            </w:r>
          </w:p>
        </w:tc>
        <w:tc>
          <w:tcPr>
            <w:tcW w:w="2581" w:type="dxa"/>
            <w:vAlign w:val="center"/>
          </w:tcPr>
          <w:p w:rsidR="008E29C5" w:rsidRDefault="008E29C5" w:rsidP="00880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35E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Книжная выставка инсталляция к </w:t>
            </w:r>
          </w:p>
          <w:p w:rsidR="008E29C5" w:rsidRPr="00C635E8" w:rsidRDefault="008E29C5" w:rsidP="00880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Году театра</w:t>
            </w:r>
            <w:r w:rsidRPr="00C635E8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13" w:type="dxa"/>
            <w:vAlign w:val="center"/>
          </w:tcPr>
          <w:p w:rsidR="008E29C5" w:rsidRPr="00C635E8" w:rsidRDefault="008E29C5" w:rsidP="00C6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35E8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Герои книг на сцене</w:t>
            </w:r>
            <w:r w:rsidRPr="00C635E8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006" w:type="dxa"/>
            <w:vAlign w:val="center"/>
          </w:tcPr>
          <w:p w:rsidR="008E29C5" w:rsidRPr="00C635E8" w:rsidRDefault="008E29C5" w:rsidP="00C6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смешанные</w:t>
            </w:r>
          </w:p>
        </w:tc>
        <w:tc>
          <w:tcPr>
            <w:tcW w:w="1559" w:type="dxa"/>
          </w:tcPr>
          <w:p w:rsidR="008E29C5" w:rsidRPr="00C635E8" w:rsidRDefault="008E29C5" w:rsidP="00C635E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40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40"/>
              </w:rPr>
              <w:t>5 февраля, 15</w:t>
            </w:r>
            <w:r w:rsidRPr="00C635E8">
              <w:rPr>
                <w:rFonts w:ascii="Times New Roman" w:hAnsi="Times New Roman"/>
                <w:sz w:val="32"/>
                <w:szCs w:val="40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40"/>
                <w:u w:val="single"/>
                <w:vertAlign w:val="superscript"/>
              </w:rPr>
              <w:t>3</w:t>
            </w:r>
            <w:r w:rsidRPr="00C635E8">
              <w:rPr>
                <w:rFonts w:ascii="Times New Roman" w:hAnsi="Times New Roman"/>
                <w:sz w:val="32"/>
                <w:szCs w:val="40"/>
                <w:u w:val="single"/>
                <w:vertAlign w:val="superscript"/>
              </w:rPr>
              <w:t>0</w:t>
            </w:r>
          </w:p>
        </w:tc>
      </w:tr>
      <w:tr w:rsidR="008E29C5" w:rsidRPr="00C635E8" w:rsidTr="00C635E8">
        <w:tc>
          <w:tcPr>
            <w:tcW w:w="539" w:type="dxa"/>
          </w:tcPr>
          <w:p w:rsidR="008E29C5" w:rsidRPr="00C635E8" w:rsidRDefault="008E29C5" w:rsidP="00C635E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40"/>
              </w:rPr>
            </w:pPr>
            <w:r w:rsidRPr="00C635E8">
              <w:rPr>
                <w:rFonts w:ascii="Times New Roman" w:hAnsi="Times New Roman"/>
                <w:sz w:val="32"/>
                <w:szCs w:val="40"/>
              </w:rPr>
              <w:t>2</w:t>
            </w:r>
          </w:p>
        </w:tc>
        <w:tc>
          <w:tcPr>
            <w:tcW w:w="2581" w:type="dxa"/>
            <w:vAlign w:val="center"/>
          </w:tcPr>
          <w:p w:rsidR="008E29C5" w:rsidRPr="00C635E8" w:rsidRDefault="008E29C5" w:rsidP="00C635E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 занимательной экологии</w:t>
            </w:r>
          </w:p>
        </w:tc>
        <w:tc>
          <w:tcPr>
            <w:tcW w:w="2813" w:type="dxa"/>
            <w:vAlign w:val="center"/>
          </w:tcPr>
          <w:p w:rsidR="008E29C5" w:rsidRPr="00C635E8" w:rsidRDefault="008E29C5" w:rsidP="00C635E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635E8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Что в лесу растет, кто в лесу живет</w:t>
            </w:r>
            <w:r w:rsidRPr="00C635E8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>»</w:t>
            </w:r>
          </w:p>
        </w:tc>
        <w:tc>
          <w:tcPr>
            <w:tcW w:w="2006" w:type="dxa"/>
            <w:vAlign w:val="center"/>
          </w:tcPr>
          <w:p w:rsidR="008E29C5" w:rsidRPr="00C635E8" w:rsidRDefault="008E29C5" w:rsidP="00C6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начальная школа</w:t>
            </w:r>
          </w:p>
        </w:tc>
        <w:tc>
          <w:tcPr>
            <w:tcW w:w="1559" w:type="dxa"/>
          </w:tcPr>
          <w:p w:rsidR="008E29C5" w:rsidRDefault="008E29C5" w:rsidP="00C635E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>
              <w:rPr>
                <w:rFonts w:ascii="Times New Roman" w:hAnsi="Times New Roman"/>
                <w:sz w:val="28"/>
                <w:szCs w:val="40"/>
              </w:rPr>
              <w:t>16</w:t>
            </w:r>
            <w:r w:rsidRPr="00C635E8">
              <w:rPr>
                <w:rFonts w:ascii="Times New Roman" w:hAnsi="Times New Roman"/>
                <w:sz w:val="28"/>
                <w:szCs w:val="40"/>
              </w:rPr>
              <w:t xml:space="preserve"> </w:t>
            </w:r>
          </w:p>
          <w:p w:rsidR="008E29C5" w:rsidRDefault="008E29C5" w:rsidP="00C635E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C635E8">
              <w:rPr>
                <w:rFonts w:ascii="Times New Roman" w:hAnsi="Times New Roman"/>
                <w:sz w:val="28"/>
                <w:szCs w:val="40"/>
              </w:rPr>
              <w:t>февраля</w:t>
            </w:r>
          </w:p>
          <w:p w:rsidR="008E29C5" w:rsidRPr="00C635E8" w:rsidRDefault="008E29C5" w:rsidP="00C635E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C635E8">
              <w:rPr>
                <w:rFonts w:ascii="Times New Roman" w:hAnsi="Times New Roman"/>
                <w:sz w:val="32"/>
                <w:szCs w:val="40"/>
              </w:rPr>
              <w:t>1</w:t>
            </w:r>
            <w:r>
              <w:rPr>
                <w:rFonts w:ascii="Times New Roman" w:hAnsi="Times New Roman"/>
                <w:sz w:val="32"/>
                <w:szCs w:val="40"/>
              </w:rPr>
              <w:t>6</w:t>
            </w:r>
            <w:r>
              <w:rPr>
                <w:rFonts w:ascii="Times New Roman" w:hAnsi="Times New Roman"/>
                <w:sz w:val="32"/>
                <w:szCs w:val="40"/>
                <w:u w:val="single"/>
                <w:vertAlign w:val="superscript"/>
              </w:rPr>
              <w:t>0</w:t>
            </w:r>
            <w:r w:rsidRPr="00C635E8">
              <w:rPr>
                <w:rFonts w:ascii="Times New Roman" w:hAnsi="Times New Roman"/>
                <w:sz w:val="32"/>
                <w:szCs w:val="40"/>
                <w:u w:val="single"/>
                <w:vertAlign w:val="superscript"/>
              </w:rPr>
              <w:t>0</w:t>
            </w:r>
          </w:p>
        </w:tc>
      </w:tr>
      <w:tr w:rsidR="008E29C5" w:rsidRPr="00C635E8" w:rsidTr="00C635E8">
        <w:tc>
          <w:tcPr>
            <w:tcW w:w="539" w:type="dxa"/>
          </w:tcPr>
          <w:p w:rsidR="008E29C5" w:rsidRPr="00C635E8" w:rsidRDefault="008E29C5" w:rsidP="00C635E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40"/>
              </w:rPr>
            </w:pPr>
            <w:r w:rsidRPr="00C635E8">
              <w:rPr>
                <w:rFonts w:ascii="Times New Roman" w:hAnsi="Times New Roman"/>
                <w:sz w:val="32"/>
                <w:szCs w:val="40"/>
              </w:rPr>
              <w:t>3</w:t>
            </w:r>
          </w:p>
        </w:tc>
        <w:tc>
          <w:tcPr>
            <w:tcW w:w="2581" w:type="dxa"/>
            <w:vAlign w:val="center"/>
          </w:tcPr>
          <w:p w:rsidR="008E29C5" w:rsidRPr="00C635E8" w:rsidRDefault="008E29C5" w:rsidP="00C635E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Громкие чтения</w:t>
            </w:r>
          </w:p>
        </w:tc>
        <w:tc>
          <w:tcPr>
            <w:tcW w:w="2813" w:type="dxa"/>
          </w:tcPr>
          <w:p w:rsidR="008E29C5" w:rsidRPr="00C635E8" w:rsidRDefault="008E29C5" w:rsidP="00C635E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E29C5" w:rsidRPr="00C635E8" w:rsidRDefault="008E29C5" w:rsidP="00C635E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635E8">
              <w:rPr>
                <w:rFonts w:ascii="Times New Roman" w:hAnsi="Times New Roman"/>
                <w:bCs/>
                <w:iCs/>
                <w:sz w:val="28"/>
              </w:rPr>
              <w:t xml:space="preserve"> «</w:t>
            </w:r>
            <w:r>
              <w:rPr>
                <w:rFonts w:ascii="Times New Roman" w:hAnsi="Times New Roman"/>
                <w:bCs/>
                <w:iCs/>
                <w:sz w:val="28"/>
              </w:rPr>
              <w:t>И мужество как знамя пронесли</w:t>
            </w:r>
            <w:r w:rsidRPr="00C635E8">
              <w:rPr>
                <w:rFonts w:ascii="Times New Roman" w:hAnsi="Times New Roman"/>
                <w:bCs/>
                <w:iCs/>
                <w:sz w:val="28"/>
              </w:rPr>
              <w:t>»</w:t>
            </w:r>
          </w:p>
        </w:tc>
        <w:tc>
          <w:tcPr>
            <w:tcW w:w="2006" w:type="dxa"/>
            <w:vAlign w:val="center"/>
          </w:tcPr>
          <w:p w:rsidR="008E29C5" w:rsidRPr="00C635E8" w:rsidRDefault="008E29C5" w:rsidP="00C6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635E8">
              <w:rPr>
                <w:rFonts w:ascii="Times New Roman" w:hAnsi="Times New Roman"/>
                <w:sz w:val="28"/>
              </w:rPr>
              <w:t>юношество</w:t>
            </w:r>
          </w:p>
        </w:tc>
        <w:tc>
          <w:tcPr>
            <w:tcW w:w="1559" w:type="dxa"/>
          </w:tcPr>
          <w:p w:rsidR="008E29C5" w:rsidRPr="00C635E8" w:rsidRDefault="008E29C5" w:rsidP="00C635E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40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40"/>
              </w:rPr>
              <w:t>22</w:t>
            </w:r>
            <w:r w:rsidRPr="00C635E8">
              <w:rPr>
                <w:rFonts w:ascii="Times New Roman" w:hAnsi="Times New Roman"/>
                <w:sz w:val="32"/>
                <w:szCs w:val="40"/>
              </w:rPr>
              <w:t xml:space="preserve"> февраля, 15</w:t>
            </w:r>
            <w:r>
              <w:rPr>
                <w:rFonts w:ascii="Times New Roman" w:hAnsi="Times New Roman"/>
                <w:sz w:val="32"/>
                <w:szCs w:val="40"/>
                <w:u w:val="single"/>
                <w:vertAlign w:val="superscript"/>
              </w:rPr>
              <w:t>3</w:t>
            </w:r>
            <w:r w:rsidRPr="00C635E8">
              <w:rPr>
                <w:rFonts w:ascii="Times New Roman" w:hAnsi="Times New Roman"/>
                <w:sz w:val="32"/>
                <w:szCs w:val="40"/>
                <w:u w:val="single"/>
                <w:vertAlign w:val="superscript"/>
              </w:rPr>
              <w:t>0</w:t>
            </w:r>
          </w:p>
        </w:tc>
      </w:tr>
    </w:tbl>
    <w:p w:rsidR="008E29C5" w:rsidRDefault="008E29C5" w:rsidP="00417797"/>
    <w:p w:rsidR="008E29C5" w:rsidRDefault="008E29C5">
      <w:pPr>
        <w:rPr>
          <w:rFonts w:ascii="Times New Roman" w:hAnsi="Times New Roman"/>
          <w:sz w:val="28"/>
          <w:szCs w:val="28"/>
        </w:rPr>
      </w:pPr>
      <w:r w:rsidRPr="00A57A0D">
        <w:rPr>
          <w:rFonts w:ascii="Times New Roman" w:hAnsi="Times New Roman"/>
          <w:sz w:val="28"/>
          <w:szCs w:val="28"/>
        </w:rPr>
        <w:t>Библиотекарь         Чечит Л. К.</w:t>
      </w:r>
    </w:p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 w:rsidP="00875797"/>
    <w:p w:rsidR="008E29C5" w:rsidRPr="00A57A0D" w:rsidRDefault="008E29C5" w:rsidP="00875797">
      <w:pPr>
        <w:pStyle w:val="NormalWeb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A57A0D">
        <w:rPr>
          <w:b/>
          <w:color w:val="000000"/>
          <w:sz w:val="28"/>
          <w:szCs w:val="28"/>
        </w:rPr>
        <w:t>лана мероприятий</w:t>
      </w:r>
      <w:r>
        <w:rPr>
          <w:b/>
          <w:color w:val="000000"/>
          <w:sz w:val="28"/>
          <w:szCs w:val="28"/>
        </w:rPr>
        <w:t xml:space="preserve"> на февраль 2019 год.</w:t>
      </w:r>
    </w:p>
    <w:p w:rsidR="008E29C5" w:rsidRPr="00A57A0D" w:rsidRDefault="008E29C5" w:rsidP="00875797">
      <w:pPr>
        <w:pStyle w:val="NormalWeb"/>
        <w:jc w:val="center"/>
        <w:rPr>
          <w:b/>
          <w:color w:val="000000"/>
          <w:sz w:val="28"/>
          <w:szCs w:val="28"/>
        </w:rPr>
      </w:pPr>
      <w:r w:rsidRPr="00A57A0D">
        <w:rPr>
          <w:b/>
          <w:color w:val="000000"/>
          <w:sz w:val="28"/>
          <w:szCs w:val="28"/>
        </w:rPr>
        <w:t xml:space="preserve">Наименование учреждения ОСП </w:t>
      </w:r>
      <w:r>
        <w:rPr>
          <w:b/>
          <w:color w:val="000000"/>
          <w:sz w:val="28"/>
          <w:szCs w:val="28"/>
        </w:rPr>
        <w:t>д. Буреть</w:t>
      </w:r>
    </w:p>
    <w:p w:rsidR="008E29C5" w:rsidRPr="00417797" w:rsidRDefault="008E29C5" w:rsidP="00875797">
      <w:pPr>
        <w:rPr>
          <w:rFonts w:ascii="Times New Roman" w:hAnsi="Times New Roman"/>
        </w:rPr>
      </w:pPr>
    </w:p>
    <w:p w:rsidR="008E29C5" w:rsidRPr="00417797" w:rsidRDefault="008E29C5" w:rsidP="00875797">
      <w:pPr>
        <w:rPr>
          <w:rFonts w:ascii="Times New Roman" w:hAnsi="Times New Roman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581"/>
        <w:gridCol w:w="2813"/>
        <w:gridCol w:w="2006"/>
        <w:gridCol w:w="1559"/>
      </w:tblGrid>
      <w:tr w:rsidR="008E29C5" w:rsidRPr="00F607E6" w:rsidTr="007A0A2F">
        <w:tc>
          <w:tcPr>
            <w:tcW w:w="539" w:type="dxa"/>
          </w:tcPr>
          <w:p w:rsidR="008E29C5" w:rsidRPr="00F607E6" w:rsidRDefault="008E29C5" w:rsidP="007A0A2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40"/>
              </w:rPr>
            </w:pPr>
            <w:r w:rsidRPr="00F607E6">
              <w:rPr>
                <w:rFonts w:ascii="Times New Roman" w:hAnsi="Times New Roman"/>
                <w:b/>
                <w:sz w:val="28"/>
                <w:szCs w:val="40"/>
              </w:rPr>
              <w:t>№</w:t>
            </w:r>
          </w:p>
        </w:tc>
        <w:tc>
          <w:tcPr>
            <w:tcW w:w="2581" w:type="dxa"/>
          </w:tcPr>
          <w:p w:rsidR="008E29C5" w:rsidRPr="00F607E6" w:rsidRDefault="008E29C5" w:rsidP="007A0A2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40"/>
              </w:rPr>
            </w:pPr>
            <w:r w:rsidRPr="00F607E6">
              <w:rPr>
                <w:rFonts w:ascii="Times New Roman" w:hAnsi="Times New Roman"/>
                <w:b/>
                <w:sz w:val="28"/>
                <w:szCs w:val="40"/>
              </w:rPr>
              <w:t>Форма   работы</w:t>
            </w:r>
          </w:p>
        </w:tc>
        <w:tc>
          <w:tcPr>
            <w:tcW w:w="2813" w:type="dxa"/>
          </w:tcPr>
          <w:p w:rsidR="008E29C5" w:rsidRPr="00F607E6" w:rsidRDefault="008E29C5" w:rsidP="007A0A2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40"/>
              </w:rPr>
            </w:pPr>
            <w:r w:rsidRPr="00F607E6">
              <w:rPr>
                <w:rFonts w:ascii="Times New Roman" w:hAnsi="Times New Roman"/>
                <w:b/>
                <w:sz w:val="28"/>
                <w:szCs w:val="40"/>
              </w:rPr>
              <w:t>Название мероприятия</w:t>
            </w:r>
          </w:p>
        </w:tc>
        <w:tc>
          <w:tcPr>
            <w:tcW w:w="2006" w:type="dxa"/>
          </w:tcPr>
          <w:p w:rsidR="008E29C5" w:rsidRPr="00F607E6" w:rsidRDefault="008E29C5" w:rsidP="007A0A2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40"/>
              </w:rPr>
            </w:pPr>
            <w:r w:rsidRPr="00F607E6">
              <w:rPr>
                <w:rFonts w:ascii="Times New Roman" w:hAnsi="Times New Roman"/>
                <w:b/>
                <w:sz w:val="28"/>
                <w:szCs w:val="40"/>
              </w:rPr>
              <w:t xml:space="preserve">   Группа      читателей</w:t>
            </w:r>
          </w:p>
        </w:tc>
        <w:tc>
          <w:tcPr>
            <w:tcW w:w="1559" w:type="dxa"/>
          </w:tcPr>
          <w:p w:rsidR="008E29C5" w:rsidRPr="00F607E6" w:rsidRDefault="008E29C5" w:rsidP="007A0A2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40"/>
              </w:rPr>
            </w:pPr>
            <w:r w:rsidRPr="00F607E6">
              <w:rPr>
                <w:rFonts w:ascii="Times New Roman" w:hAnsi="Times New Roman"/>
                <w:b/>
                <w:sz w:val="28"/>
                <w:szCs w:val="40"/>
              </w:rPr>
              <w:t>Дата проведения</w:t>
            </w:r>
          </w:p>
        </w:tc>
      </w:tr>
      <w:tr w:rsidR="008E29C5" w:rsidRPr="00F607E6" w:rsidTr="007A0A2F">
        <w:tc>
          <w:tcPr>
            <w:tcW w:w="539" w:type="dxa"/>
          </w:tcPr>
          <w:p w:rsidR="008E29C5" w:rsidRPr="00F607E6" w:rsidRDefault="008E29C5" w:rsidP="007A0A2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40"/>
              </w:rPr>
            </w:pPr>
            <w:r w:rsidRPr="00F607E6">
              <w:rPr>
                <w:rFonts w:ascii="Times New Roman" w:hAnsi="Times New Roman"/>
                <w:sz w:val="32"/>
                <w:szCs w:val="40"/>
              </w:rPr>
              <w:t>1</w:t>
            </w:r>
          </w:p>
        </w:tc>
        <w:tc>
          <w:tcPr>
            <w:tcW w:w="2581" w:type="dxa"/>
            <w:vAlign w:val="center"/>
          </w:tcPr>
          <w:p w:rsidR="008E29C5" w:rsidRPr="00F607E6" w:rsidRDefault="008E29C5" w:rsidP="007A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607E6">
              <w:rPr>
                <w:rFonts w:ascii="Times New Roman" w:hAnsi="Times New Roman"/>
                <w:sz w:val="28"/>
              </w:rPr>
              <w:t xml:space="preserve"> «За страницами учебника»</w:t>
            </w:r>
          </w:p>
        </w:tc>
        <w:tc>
          <w:tcPr>
            <w:tcW w:w="2813" w:type="dxa"/>
            <w:vAlign w:val="center"/>
          </w:tcPr>
          <w:p w:rsidR="008E29C5" w:rsidRPr="00F607E6" w:rsidRDefault="008E29C5" w:rsidP="007A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607E6">
              <w:rPr>
                <w:rFonts w:ascii="Times New Roman" w:hAnsi="Times New Roman"/>
                <w:sz w:val="28"/>
              </w:rPr>
              <w:t>Интеллектуальная   викторина</w:t>
            </w:r>
          </w:p>
        </w:tc>
        <w:tc>
          <w:tcPr>
            <w:tcW w:w="2006" w:type="dxa"/>
            <w:vAlign w:val="center"/>
          </w:tcPr>
          <w:p w:rsidR="008E29C5" w:rsidRPr="00F607E6" w:rsidRDefault="008E29C5" w:rsidP="007A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607E6">
              <w:rPr>
                <w:rFonts w:ascii="Times New Roman" w:hAnsi="Times New Roman"/>
                <w:sz w:val="28"/>
              </w:rPr>
              <w:t>подростки</w:t>
            </w:r>
          </w:p>
        </w:tc>
        <w:tc>
          <w:tcPr>
            <w:tcW w:w="1559" w:type="dxa"/>
          </w:tcPr>
          <w:p w:rsidR="008E29C5" w:rsidRPr="00F607E6" w:rsidRDefault="008E29C5" w:rsidP="007A0A2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40"/>
                <w:vertAlign w:val="superscript"/>
              </w:rPr>
            </w:pPr>
            <w:r w:rsidRPr="00F607E6">
              <w:rPr>
                <w:rFonts w:ascii="Times New Roman" w:hAnsi="Times New Roman"/>
                <w:sz w:val="32"/>
                <w:szCs w:val="40"/>
              </w:rPr>
              <w:t xml:space="preserve">8 февраля, 14 </w:t>
            </w:r>
            <w:r w:rsidRPr="00F607E6">
              <w:rPr>
                <w:rFonts w:ascii="Times New Roman" w:hAnsi="Times New Roman"/>
                <w:sz w:val="32"/>
                <w:szCs w:val="40"/>
                <w:u w:val="single"/>
                <w:vertAlign w:val="superscript"/>
              </w:rPr>
              <w:t>00</w:t>
            </w:r>
          </w:p>
        </w:tc>
      </w:tr>
      <w:tr w:rsidR="008E29C5" w:rsidRPr="00F607E6" w:rsidTr="007A0A2F">
        <w:tc>
          <w:tcPr>
            <w:tcW w:w="539" w:type="dxa"/>
          </w:tcPr>
          <w:p w:rsidR="008E29C5" w:rsidRPr="00F607E6" w:rsidRDefault="008E29C5" w:rsidP="007A0A2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40"/>
              </w:rPr>
            </w:pPr>
            <w:r w:rsidRPr="00F607E6">
              <w:rPr>
                <w:rFonts w:ascii="Times New Roman" w:hAnsi="Times New Roman"/>
                <w:sz w:val="32"/>
                <w:szCs w:val="40"/>
              </w:rPr>
              <w:t>2</w:t>
            </w:r>
          </w:p>
        </w:tc>
        <w:tc>
          <w:tcPr>
            <w:tcW w:w="2581" w:type="dxa"/>
            <w:vAlign w:val="center"/>
          </w:tcPr>
          <w:p w:rsidR="008E29C5" w:rsidRPr="00F607E6" w:rsidRDefault="008E29C5" w:rsidP="007A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607E6">
              <w:rPr>
                <w:rFonts w:ascii="Times New Roman" w:hAnsi="Times New Roman"/>
                <w:sz w:val="28"/>
              </w:rPr>
              <w:t>Книжная выставка - портрет</w:t>
            </w:r>
          </w:p>
        </w:tc>
        <w:tc>
          <w:tcPr>
            <w:tcW w:w="2813" w:type="dxa"/>
            <w:vAlign w:val="center"/>
          </w:tcPr>
          <w:p w:rsidR="008E29C5" w:rsidRPr="00F607E6" w:rsidRDefault="008E29C5" w:rsidP="007A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607E6">
              <w:rPr>
                <w:rFonts w:ascii="Times New Roman" w:hAnsi="Times New Roman"/>
                <w:sz w:val="28"/>
                <w:szCs w:val="27"/>
                <w:shd w:val="clear" w:color="auto" w:fill="FFFFFF"/>
              </w:rPr>
              <w:t xml:space="preserve"> «Даниил Гранин: страницы жизни и творчества»</w:t>
            </w:r>
          </w:p>
        </w:tc>
        <w:tc>
          <w:tcPr>
            <w:tcW w:w="2006" w:type="dxa"/>
            <w:vAlign w:val="center"/>
          </w:tcPr>
          <w:p w:rsidR="008E29C5" w:rsidRPr="00F607E6" w:rsidRDefault="008E29C5" w:rsidP="007A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607E6">
              <w:rPr>
                <w:rFonts w:ascii="Times New Roman" w:hAnsi="Times New Roman"/>
                <w:sz w:val="28"/>
              </w:rPr>
              <w:t>смешанная аудитория</w:t>
            </w:r>
          </w:p>
        </w:tc>
        <w:tc>
          <w:tcPr>
            <w:tcW w:w="1559" w:type="dxa"/>
          </w:tcPr>
          <w:p w:rsidR="008E29C5" w:rsidRPr="00F607E6" w:rsidRDefault="008E29C5" w:rsidP="007A0A2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F607E6">
              <w:rPr>
                <w:rFonts w:ascii="Times New Roman" w:hAnsi="Times New Roman"/>
                <w:sz w:val="28"/>
                <w:szCs w:val="40"/>
              </w:rPr>
              <w:t>с 1 по15 февраля</w:t>
            </w:r>
          </w:p>
        </w:tc>
      </w:tr>
      <w:tr w:rsidR="008E29C5" w:rsidRPr="00F607E6" w:rsidTr="007A0A2F">
        <w:tc>
          <w:tcPr>
            <w:tcW w:w="539" w:type="dxa"/>
          </w:tcPr>
          <w:p w:rsidR="008E29C5" w:rsidRPr="00F607E6" w:rsidRDefault="008E29C5" w:rsidP="007A0A2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40"/>
              </w:rPr>
            </w:pPr>
            <w:r w:rsidRPr="00F607E6">
              <w:rPr>
                <w:rFonts w:ascii="Times New Roman" w:hAnsi="Times New Roman"/>
                <w:sz w:val="32"/>
                <w:szCs w:val="40"/>
              </w:rPr>
              <w:t>3</w:t>
            </w:r>
          </w:p>
        </w:tc>
        <w:tc>
          <w:tcPr>
            <w:tcW w:w="2581" w:type="dxa"/>
            <w:vAlign w:val="center"/>
          </w:tcPr>
          <w:p w:rsidR="008E29C5" w:rsidRPr="00F607E6" w:rsidRDefault="008E29C5" w:rsidP="007A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607E6">
              <w:rPr>
                <w:rFonts w:ascii="Times New Roman" w:hAnsi="Times New Roman"/>
                <w:bCs/>
                <w:iCs/>
                <w:sz w:val="28"/>
              </w:rPr>
              <w:t>«Славные сыны Отечества»</w:t>
            </w:r>
          </w:p>
        </w:tc>
        <w:tc>
          <w:tcPr>
            <w:tcW w:w="2813" w:type="dxa"/>
          </w:tcPr>
          <w:p w:rsidR="008E29C5" w:rsidRPr="00F607E6" w:rsidRDefault="008E29C5" w:rsidP="007A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E29C5" w:rsidRPr="00F607E6" w:rsidRDefault="008E29C5" w:rsidP="007A0A2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607E6">
              <w:rPr>
                <w:rFonts w:ascii="Times New Roman" w:hAnsi="Times New Roman"/>
                <w:sz w:val="28"/>
              </w:rPr>
              <w:t>Урок - памяти</w:t>
            </w:r>
          </w:p>
        </w:tc>
        <w:tc>
          <w:tcPr>
            <w:tcW w:w="2006" w:type="dxa"/>
            <w:vAlign w:val="center"/>
          </w:tcPr>
          <w:p w:rsidR="008E29C5" w:rsidRPr="00F607E6" w:rsidRDefault="008E29C5" w:rsidP="007A0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607E6">
              <w:rPr>
                <w:rFonts w:ascii="Times New Roman" w:hAnsi="Times New Roman"/>
                <w:sz w:val="28"/>
              </w:rPr>
              <w:t>юношество</w:t>
            </w:r>
          </w:p>
        </w:tc>
        <w:tc>
          <w:tcPr>
            <w:tcW w:w="1559" w:type="dxa"/>
          </w:tcPr>
          <w:p w:rsidR="008E29C5" w:rsidRPr="00F607E6" w:rsidRDefault="008E29C5" w:rsidP="007A0A2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40"/>
                <w:vertAlign w:val="superscript"/>
              </w:rPr>
            </w:pPr>
            <w:r w:rsidRPr="00F607E6">
              <w:rPr>
                <w:rFonts w:ascii="Times New Roman" w:hAnsi="Times New Roman"/>
                <w:sz w:val="32"/>
                <w:szCs w:val="40"/>
              </w:rPr>
              <w:t>21 февраля, 15</w:t>
            </w:r>
            <w:r w:rsidRPr="00F607E6">
              <w:rPr>
                <w:rFonts w:ascii="Times New Roman" w:hAnsi="Times New Roman"/>
                <w:sz w:val="32"/>
                <w:szCs w:val="40"/>
                <w:u w:val="single"/>
                <w:vertAlign w:val="superscript"/>
              </w:rPr>
              <w:t>00</w:t>
            </w:r>
          </w:p>
        </w:tc>
      </w:tr>
    </w:tbl>
    <w:p w:rsidR="008E29C5" w:rsidRDefault="008E29C5" w:rsidP="00875797"/>
    <w:p w:rsidR="008E29C5" w:rsidRPr="0089274A" w:rsidRDefault="008E29C5" w:rsidP="00875797">
      <w:pPr>
        <w:rPr>
          <w:rFonts w:ascii="Times New Roman" w:hAnsi="Times New Roman"/>
          <w:sz w:val="28"/>
          <w:szCs w:val="28"/>
        </w:rPr>
      </w:pPr>
      <w:r w:rsidRPr="0089274A">
        <w:rPr>
          <w:rFonts w:ascii="Times New Roman" w:hAnsi="Times New Roman"/>
          <w:sz w:val="28"/>
          <w:szCs w:val="28"/>
        </w:rPr>
        <w:t>Библиотекарь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274A">
        <w:rPr>
          <w:rFonts w:ascii="Times New Roman" w:hAnsi="Times New Roman"/>
          <w:sz w:val="28"/>
          <w:szCs w:val="28"/>
        </w:rPr>
        <w:t xml:space="preserve"> 2 категории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9274A">
        <w:rPr>
          <w:rFonts w:ascii="Times New Roman" w:hAnsi="Times New Roman"/>
          <w:sz w:val="28"/>
          <w:szCs w:val="28"/>
        </w:rPr>
        <w:t>Давыдова И. И.</w:t>
      </w:r>
    </w:p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 w:rsidP="00875797">
      <w:pPr>
        <w:jc w:val="center"/>
      </w:pPr>
    </w:p>
    <w:p w:rsidR="008E29C5" w:rsidRDefault="008E29C5" w:rsidP="00B23A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МКУК «Тайтурский КСК» ОСП  клуб  д. Кочерикова  </w:t>
      </w:r>
    </w:p>
    <w:p w:rsidR="008E29C5" w:rsidRPr="003C46D0" w:rsidRDefault="008E29C5" w:rsidP="00B23A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План работы на февраль 2019г.</w:t>
      </w:r>
    </w:p>
    <w:p w:rsidR="008E29C5" w:rsidRPr="00990246" w:rsidRDefault="008E29C5" w:rsidP="00B23A6D">
      <w:pPr>
        <w:spacing w:line="240" w:lineRule="auto"/>
        <w:rPr>
          <w:sz w:val="28"/>
        </w:rPr>
      </w:pPr>
    </w:p>
    <w:p w:rsidR="008E29C5" w:rsidRPr="00990246" w:rsidRDefault="008E29C5" w:rsidP="002F19DF">
      <w:pPr>
        <w:spacing w:line="240" w:lineRule="auto"/>
        <w:rPr>
          <w:sz w:val="28"/>
        </w:rPr>
      </w:pPr>
      <w:r>
        <w:rPr>
          <w:sz w:val="28"/>
        </w:rPr>
        <w:t xml:space="preserve">           </w:t>
      </w:r>
    </w:p>
    <w:p w:rsidR="008E29C5" w:rsidRPr="00990246" w:rsidRDefault="008E29C5" w:rsidP="003C46D0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960"/>
        <w:gridCol w:w="1670"/>
        <w:gridCol w:w="2393"/>
      </w:tblGrid>
      <w:tr w:rsidR="008E29C5" w:rsidRPr="00990246" w:rsidTr="007A0A2F">
        <w:tc>
          <w:tcPr>
            <w:tcW w:w="1548" w:type="dxa"/>
          </w:tcPr>
          <w:p w:rsidR="008E29C5" w:rsidRPr="00990246" w:rsidRDefault="008E29C5" w:rsidP="003C46D0">
            <w:pPr>
              <w:spacing w:line="240" w:lineRule="auto"/>
            </w:pPr>
            <w:r w:rsidRPr="00990246">
              <w:t>Дата, время проведения</w:t>
            </w:r>
          </w:p>
        </w:tc>
        <w:tc>
          <w:tcPr>
            <w:tcW w:w="3960" w:type="dxa"/>
          </w:tcPr>
          <w:p w:rsidR="008E29C5" w:rsidRPr="00990246" w:rsidRDefault="008E29C5" w:rsidP="003C46D0">
            <w:pPr>
              <w:spacing w:line="240" w:lineRule="auto"/>
            </w:pPr>
            <w:r w:rsidRPr="00990246">
              <w:t>Наименование мероприятия,</w:t>
            </w:r>
          </w:p>
          <w:p w:rsidR="008E29C5" w:rsidRPr="00990246" w:rsidRDefault="008E29C5" w:rsidP="003C46D0">
            <w:pPr>
              <w:spacing w:line="240" w:lineRule="auto"/>
            </w:pPr>
            <w:r w:rsidRPr="00990246">
              <w:t>форма проведения</w:t>
            </w:r>
          </w:p>
        </w:tc>
        <w:tc>
          <w:tcPr>
            <w:tcW w:w="1670" w:type="dxa"/>
          </w:tcPr>
          <w:p w:rsidR="008E29C5" w:rsidRPr="00990246" w:rsidRDefault="008E29C5" w:rsidP="003C46D0">
            <w:pPr>
              <w:spacing w:line="240" w:lineRule="auto"/>
            </w:pPr>
            <w:r w:rsidRPr="00990246">
              <w:t>Место проведения</w:t>
            </w:r>
          </w:p>
        </w:tc>
        <w:tc>
          <w:tcPr>
            <w:tcW w:w="2393" w:type="dxa"/>
          </w:tcPr>
          <w:p w:rsidR="008E29C5" w:rsidRPr="00990246" w:rsidRDefault="008E29C5" w:rsidP="003C46D0">
            <w:pPr>
              <w:spacing w:line="240" w:lineRule="auto"/>
            </w:pPr>
            <w:r w:rsidRPr="00990246">
              <w:t>Ответственный</w:t>
            </w:r>
          </w:p>
        </w:tc>
      </w:tr>
      <w:tr w:rsidR="008E29C5" w:rsidRPr="00990246" w:rsidTr="007A0A2F">
        <w:tc>
          <w:tcPr>
            <w:tcW w:w="1548" w:type="dxa"/>
          </w:tcPr>
          <w:p w:rsidR="008E29C5" w:rsidRDefault="008E29C5" w:rsidP="003C46D0">
            <w:pPr>
              <w:spacing w:line="240" w:lineRule="auto"/>
            </w:pPr>
          </w:p>
          <w:p w:rsidR="008E29C5" w:rsidRPr="00990246" w:rsidRDefault="008E29C5" w:rsidP="003C46D0">
            <w:pPr>
              <w:spacing w:line="240" w:lineRule="auto"/>
            </w:pPr>
            <w:r>
              <w:t>01.02</w:t>
            </w:r>
            <w:r w:rsidRPr="00990246">
              <w:t>.2019</w:t>
            </w:r>
          </w:p>
          <w:p w:rsidR="008E29C5" w:rsidRPr="00990246" w:rsidRDefault="008E29C5" w:rsidP="003C46D0">
            <w:pPr>
              <w:spacing w:line="240" w:lineRule="auto"/>
            </w:pPr>
            <w:r>
              <w:t>13</w:t>
            </w:r>
            <w:r w:rsidRPr="00990246">
              <w:t>.00 час</w:t>
            </w:r>
          </w:p>
        </w:tc>
        <w:tc>
          <w:tcPr>
            <w:tcW w:w="3960" w:type="dxa"/>
          </w:tcPr>
          <w:p w:rsidR="008E29C5" w:rsidRDefault="008E29C5" w:rsidP="003C46D0">
            <w:pPr>
              <w:spacing w:line="240" w:lineRule="auto"/>
            </w:pPr>
          </w:p>
          <w:p w:rsidR="008E29C5" w:rsidRDefault="008E29C5" w:rsidP="003C46D0">
            <w:pPr>
              <w:spacing w:line="240" w:lineRule="auto"/>
            </w:pPr>
            <w:r>
              <w:t>«Мороз не велик, стоять не велит»</w:t>
            </w:r>
          </w:p>
          <w:p w:rsidR="008E29C5" w:rsidRPr="00990246" w:rsidRDefault="008E29C5" w:rsidP="003C46D0">
            <w:pPr>
              <w:spacing w:line="240" w:lineRule="auto"/>
            </w:pPr>
            <w:r>
              <w:t xml:space="preserve">Игровая программа </w:t>
            </w:r>
          </w:p>
        </w:tc>
        <w:tc>
          <w:tcPr>
            <w:tcW w:w="1670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Зав.Клубом. </w:t>
            </w:r>
          </w:p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E29C5" w:rsidRPr="00990246" w:rsidTr="007A0A2F">
        <w:tc>
          <w:tcPr>
            <w:tcW w:w="1548" w:type="dxa"/>
          </w:tcPr>
          <w:p w:rsidR="008E29C5" w:rsidRPr="00990246" w:rsidRDefault="008E29C5" w:rsidP="003C46D0">
            <w:pPr>
              <w:spacing w:line="240" w:lineRule="auto"/>
            </w:pPr>
          </w:p>
          <w:p w:rsidR="008E29C5" w:rsidRPr="00990246" w:rsidRDefault="008E29C5" w:rsidP="003C46D0">
            <w:pPr>
              <w:spacing w:line="240" w:lineRule="auto"/>
            </w:pPr>
            <w:r>
              <w:t>01.02</w:t>
            </w:r>
            <w:r w:rsidRPr="00990246">
              <w:t>.2019</w:t>
            </w:r>
          </w:p>
          <w:p w:rsidR="008E29C5" w:rsidRPr="00990246" w:rsidRDefault="008E29C5" w:rsidP="003C46D0">
            <w:pPr>
              <w:spacing w:line="240" w:lineRule="auto"/>
            </w:pPr>
            <w:r>
              <w:t>14</w:t>
            </w:r>
            <w:r w:rsidRPr="00990246">
              <w:t>.00 час</w:t>
            </w:r>
          </w:p>
        </w:tc>
        <w:tc>
          <w:tcPr>
            <w:tcW w:w="3960" w:type="dxa"/>
          </w:tcPr>
          <w:p w:rsidR="008E29C5" w:rsidRPr="00990246" w:rsidRDefault="008E29C5" w:rsidP="003C46D0">
            <w:pPr>
              <w:spacing w:line="240" w:lineRule="auto"/>
            </w:pPr>
          </w:p>
          <w:p w:rsidR="008E29C5" w:rsidRPr="00990246" w:rsidRDefault="008E29C5" w:rsidP="003C46D0">
            <w:pPr>
              <w:spacing w:line="240" w:lineRule="auto"/>
            </w:pPr>
            <w:r w:rsidRPr="00990246">
              <w:t>танцы</w:t>
            </w:r>
          </w:p>
        </w:tc>
        <w:tc>
          <w:tcPr>
            <w:tcW w:w="1670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Зав.Клубом. </w:t>
            </w:r>
          </w:p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E29C5" w:rsidRPr="00990246" w:rsidTr="007A0A2F">
        <w:tc>
          <w:tcPr>
            <w:tcW w:w="1548" w:type="dxa"/>
          </w:tcPr>
          <w:p w:rsidR="008E29C5" w:rsidRPr="00990246" w:rsidRDefault="008E29C5" w:rsidP="003C46D0">
            <w:pPr>
              <w:spacing w:line="240" w:lineRule="auto"/>
            </w:pPr>
          </w:p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  <w:r w:rsidRPr="00990246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8E29C5" w:rsidRPr="00990246" w:rsidRDefault="008E29C5" w:rsidP="003C46D0">
            <w:pPr>
              <w:spacing w:line="240" w:lineRule="auto"/>
            </w:pPr>
            <w:r>
              <w:t>20</w:t>
            </w:r>
            <w:r w:rsidRPr="00990246">
              <w:t>.00</w:t>
            </w:r>
          </w:p>
        </w:tc>
        <w:tc>
          <w:tcPr>
            <w:tcW w:w="3960" w:type="dxa"/>
          </w:tcPr>
          <w:p w:rsidR="008E29C5" w:rsidRPr="00990246" w:rsidRDefault="008E29C5" w:rsidP="003C46D0">
            <w:pPr>
              <w:spacing w:line="240" w:lineRule="auto"/>
            </w:pPr>
            <w:r w:rsidRPr="00990246">
              <w:t>Дискотека</w:t>
            </w:r>
          </w:p>
        </w:tc>
        <w:tc>
          <w:tcPr>
            <w:tcW w:w="1670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Зав.Клубом. </w:t>
            </w:r>
          </w:p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E29C5" w:rsidRPr="00990246" w:rsidTr="007A0A2F">
        <w:tc>
          <w:tcPr>
            <w:tcW w:w="1548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  <w:r w:rsidRPr="00990246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8E29C5" w:rsidRDefault="008E29C5" w:rsidP="003C46D0">
            <w:pPr>
              <w:spacing w:line="240" w:lineRule="auto"/>
            </w:pPr>
            <w:r>
              <w:t>13</w:t>
            </w:r>
            <w:r w:rsidRPr="00990246">
              <w:t>.00 час</w:t>
            </w:r>
          </w:p>
          <w:p w:rsidR="008E29C5" w:rsidRPr="00990246" w:rsidRDefault="008E29C5" w:rsidP="003C46D0">
            <w:pPr>
              <w:spacing w:line="240" w:lineRule="auto"/>
            </w:pPr>
          </w:p>
        </w:tc>
        <w:tc>
          <w:tcPr>
            <w:tcW w:w="3960" w:type="dxa"/>
          </w:tcPr>
          <w:p w:rsidR="008E29C5" w:rsidRDefault="008E29C5" w:rsidP="003C46D0">
            <w:pPr>
              <w:spacing w:line="240" w:lineRule="auto"/>
            </w:pPr>
            <w:r>
              <w:t>А ну-ка, смелее, а ну-ка , веселее!»</w:t>
            </w:r>
          </w:p>
          <w:p w:rsidR="008E29C5" w:rsidRPr="00990246" w:rsidRDefault="008E29C5" w:rsidP="003C46D0">
            <w:pPr>
              <w:spacing w:line="240" w:lineRule="auto"/>
            </w:pPr>
            <w:r>
              <w:t>Конкурсная игровая программа</w:t>
            </w:r>
          </w:p>
        </w:tc>
        <w:tc>
          <w:tcPr>
            <w:tcW w:w="1670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Зав.Клубом. </w:t>
            </w:r>
          </w:p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E29C5" w:rsidRPr="00990246" w:rsidTr="007A0A2F">
        <w:tc>
          <w:tcPr>
            <w:tcW w:w="1548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  <w:r w:rsidRPr="00990246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90246">
              <w:rPr>
                <w:rFonts w:ascii="Times New Roman" w:hAnsi="Times New Roman"/>
                <w:sz w:val="24"/>
                <w:szCs w:val="24"/>
              </w:rPr>
              <w:t>.00 час</w:t>
            </w:r>
          </w:p>
        </w:tc>
        <w:tc>
          <w:tcPr>
            <w:tcW w:w="3960" w:type="dxa"/>
          </w:tcPr>
          <w:p w:rsidR="008E29C5" w:rsidRPr="00630B66" w:rsidRDefault="008E29C5" w:rsidP="003C46D0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9024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30B66">
              <w:rPr>
                <w:rFonts w:ascii="Times New Roman" w:hAnsi="Times New Roman"/>
              </w:rPr>
              <w:t>танцы</w:t>
            </w:r>
          </w:p>
        </w:tc>
        <w:tc>
          <w:tcPr>
            <w:tcW w:w="1670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Зав.Клубом. </w:t>
            </w:r>
          </w:p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E29C5" w:rsidRPr="00990246" w:rsidTr="007A0A2F">
        <w:tc>
          <w:tcPr>
            <w:tcW w:w="1548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  <w:r w:rsidRPr="00990246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8E29C5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90246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3960" w:type="dxa"/>
          </w:tcPr>
          <w:p w:rsidR="008E29C5" w:rsidRDefault="008E29C5" w:rsidP="003C46D0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«Амурный вернисаж»</w:t>
            </w:r>
          </w:p>
          <w:p w:rsidR="008E29C5" w:rsidRDefault="008E29C5" w:rsidP="003C46D0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1670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Зав.Клубом. </w:t>
            </w:r>
          </w:p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E29C5" w:rsidRPr="00990246" w:rsidTr="007A0A2F">
        <w:tc>
          <w:tcPr>
            <w:tcW w:w="1548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  <w:r w:rsidRPr="00990246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90246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3960" w:type="dxa"/>
          </w:tcPr>
          <w:p w:rsidR="008E29C5" w:rsidRPr="00A52082" w:rsidRDefault="008E29C5" w:rsidP="003C46D0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r w:rsidRPr="00A52082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A52082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1670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Зав.Клубом. </w:t>
            </w:r>
          </w:p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E29C5" w:rsidRPr="00990246" w:rsidTr="007A0A2F">
        <w:tc>
          <w:tcPr>
            <w:tcW w:w="1548" w:type="dxa"/>
          </w:tcPr>
          <w:p w:rsidR="008E29C5" w:rsidRPr="00990246" w:rsidRDefault="008E29C5" w:rsidP="003C46D0">
            <w:pPr>
              <w:spacing w:line="240" w:lineRule="auto"/>
            </w:pPr>
            <w:r>
              <w:t>15.02</w:t>
            </w:r>
            <w:r w:rsidRPr="00990246">
              <w:t>.2019</w:t>
            </w:r>
          </w:p>
          <w:p w:rsidR="008E29C5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13</w:t>
            </w:r>
            <w:r w:rsidRPr="00990246">
              <w:t>.00 час</w:t>
            </w:r>
          </w:p>
        </w:tc>
        <w:tc>
          <w:tcPr>
            <w:tcW w:w="3960" w:type="dxa"/>
          </w:tcPr>
          <w:p w:rsidR="008E29C5" w:rsidRDefault="008E29C5" w:rsidP="003C46D0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«В гостях у сказки»</w:t>
            </w:r>
          </w:p>
          <w:p w:rsidR="008E29C5" w:rsidRDefault="008E29C5" w:rsidP="003C46D0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1670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Зав.Клубом. </w:t>
            </w:r>
          </w:p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E29C5" w:rsidRPr="00990246" w:rsidTr="007A0A2F">
        <w:tc>
          <w:tcPr>
            <w:tcW w:w="1548" w:type="dxa"/>
          </w:tcPr>
          <w:p w:rsidR="008E29C5" w:rsidRPr="00990246" w:rsidRDefault="008E29C5" w:rsidP="003C46D0">
            <w:pPr>
              <w:spacing w:line="240" w:lineRule="auto"/>
            </w:pPr>
            <w:r>
              <w:t>15.02</w:t>
            </w:r>
            <w:r w:rsidRPr="00990246">
              <w:t>.2019</w:t>
            </w:r>
          </w:p>
          <w:p w:rsidR="008E29C5" w:rsidRPr="00990246" w:rsidRDefault="008E29C5" w:rsidP="003C46D0">
            <w:pPr>
              <w:spacing w:line="240" w:lineRule="auto"/>
            </w:pPr>
            <w:r>
              <w:t>14</w:t>
            </w:r>
            <w:r w:rsidRPr="00990246">
              <w:t>.00 час</w:t>
            </w:r>
          </w:p>
        </w:tc>
        <w:tc>
          <w:tcPr>
            <w:tcW w:w="3960" w:type="dxa"/>
          </w:tcPr>
          <w:p w:rsidR="008E29C5" w:rsidRPr="00990246" w:rsidRDefault="008E29C5" w:rsidP="003C46D0">
            <w:pPr>
              <w:spacing w:line="240" w:lineRule="auto"/>
            </w:pPr>
          </w:p>
          <w:p w:rsidR="008E29C5" w:rsidRPr="00990246" w:rsidRDefault="008E29C5" w:rsidP="003C46D0">
            <w:pPr>
              <w:spacing w:line="240" w:lineRule="auto"/>
            </w:pPr>
            <w:r>
              <w:t xml:space="preserve"> </w:t>
            </w:r>
            <w:r w:rsidRPr="00990246">
              <w:t>танцы</w:t>
            </w:r>
          </w:p>
        </w:tc>
        <w:tc>
          <w:tcPr>
            <w:tcW w:w="1670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Зав.Клубом. </w:t>
            </w:r>
          </w:p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E29C5" w:rsidRPr="00990246" w:rsidTr="007A0A2F">
        <w:tc>
          <w:tcPr>
            <w:tcW w:w="1548" w:type="dxa"/>
          </w:tcPr>
          <w:p w:rsidR="008E29C5" w:rsidRPr="00990246" w:rsidRDefault="008E29C5" w:rsidP="003C46D0">
            <w:pPr>
              <w:spacing w:line="240" w:lineRule="auto"/>
            </w:pPr>
            <w:r>
              <w:t>22.02</w:t>
            </w:r>
            <w:r w:rsidRPr="00990246">
              <w:t>.2019</w:t>
            </w:r>
          </w:p>
          <w:p w:rsidR="008E29C5" w:rsidRPr="00990246" w:rsidRDefault="008E29C5" w:rsidP="003C46D0">
            <w:pPr>
              <w:spacing w:line="240" w:lineRule="auto"/>
            </w:pPr>
            <w:r>
              <w:t>13</w:t>
            </w:r>
            <w:r w:rsidRPr="00990246">
              <w:t>.00</w:t>
            </w:r>
          </w:p>
        </w:tc>
        <w:tc>
          <w:tcPr>
            <w:tcW w:w="3960" w:type="dxa"/>
          </w:tcPr>
          <w:p w:rsidR="008E29C5" w:rsidRPr="00990246" w:rsidRDefault="008E29C5" w:rsidP="003C46D0">
            <w:pPr>
              <w:spacing w:line="240" w:lineRule="auto"/>
            </w:pPr>
            <w:r>
              <w:t xml:space="preserve"> </w:t>
            </w:r>
            <w:r w:rsidRPr="00990246">
              <w:t>Дискотека</w:t>
            </w:r>
          </w:p>
        </w:tc>
        <w:tc>
          <w:tcPr>
            <w:tcW w:w="1670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Зав.Клубом. </w:t>
            </w:r>
          </w:p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E29C5" w:rsidRPr="00990246" w:rsidTr="007A0A2F">
        <w:tc>
          <w:tcPr>
            <w:tcW w:w="1548" w:type="dxa"/>
          </w:tcPr>
          <w:p w:rsidR="008E29C5" w:rsidRDefault="008E29C5" w:rsidP="003C46D0">
            <w:pPr>
              <w:spacing w:line="240" w:lineRule="auto"/>
            </w:pPr>
            <w:r>
              <w:t>22.02.2019</w:t>
            </w:r>
          </w:p>
          <w:p w:rsidR="008E29C5" w:rsidRDefault="008E29C5" w:rsidP="003C46D0">
            <w:pPr>
              <w:spacing w:line="240" w:lineRule="auto"/>
            </w:pPr>
            <w:r>
              <w:t>14.00 час</w:t>
            </w:r>
          </w:p>
        </w:tc>
        <w:tc>
          <w:tcPr>
            <w:tcW w:w="3960" w:type="dxa"/>
          </w:tcPr>
          <w:p w:rsidR="008E29C5" w:rsidRDefault="008E29C5" w:rsidP="003C46D0">
            <w:pPr>
              <w:spacing w:line="240" w:lineRule="auto"/>
            </w:pPr>
            <w:r>
              <w:t>«Во имя жизни на земле»</w:t>
            </w:r>
          </w:p>
          <w:p w:rsidR="008E29C5" w:rsidRDefault="008E29C5" w:rsidP="003C46D0">
            <w:pPr>
              <w:spacing w:line="240" w:lineRule="auto"/>
            </w:pPr>
            <w:r>
              <w:t>Выставка детских рисунков</w:t>
            </w:r>
          </w:p>
        </w:tc>
        <w:tc>
          <w:tcPr>
            <w:tcW w:w="1670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Зав.Клубом. </w:t>
            </w:r>
          </w:p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E29C5" w:rsidRPr="00990246" w:rsidTr="007A0A2F">
        <w:tc>
          <w:tcPr>
            <w:tcW w:w="1548" w:type="dxa"/>
          </w:tcPr>
          <w:p w:rsidR="008E29C5" w:rsidRDefault="008E29C5" w:rsidP="003C46D0">
            <w:pPr>
              <w:spacing w:line="240" w:lineRule="auto"/>
            </w:pPr>
            <w:r>
              <w:t>23.02.2019</w:t>
            </w:r>
          </w:p>
          <w:p w:rsidR="008E29C5" w:rsidRDefault="008E29C5" w:rsidP="003C46D0">
            <w:pPr>
              <w:spacing w:line="240" w:lineRule="auto"/>
            </w:pPr>
            <w:r>
              <w:t xml:space="preserve">14.00 час </w:t>
            </w:r>
          </w:p>
        </w:tc>
        <w:tc>
          <w:tcPr>
            <w:tcW w:w="3960" w:type="dxa"/>
          </w:tcPr>
          <w:p w:rsidR="008E29C5" w:rsidRPr="00990246" w:rsidRDefault="008E29C5" w:rsidP="003C46D0">
            <w:pPr>
              <w:spacing w:line="240" w:lineRule="auto"/>
            </w:pPr>
            <w:r>
              <w:t xml:space="preserve">Концертная программа </w:t>
            </w:r>
            <w:r w:rsidRPr="00DA0CD4">
              <w:t xml:space="preserve">«Славная защитница, будь всегда сильна! </w:t>
            </w:r>
            <w:r>
              <w:t>посвященная «Дню защитника Отечества»</w:t>
            </w:r>
          </w:p>
        </w:tc>
        <w:tc>
          <w:tcPr>
            <w:tcW w:w="1670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Зав.Клубом. </w:t>
            </w:r>
          </w:p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E29C5" w:rsidRPr="00990246" w:rsidTr="007A0A2F">
        <w:tc>
          <w:tcPr>
            <w:tcW w:w="1548" w:type="dxa"/>
          </w:tcPr>
          <w:p w:rsidR="008E29C5" w:rsidRPr="00990246" w:rsidRDefault="008E29C5" w:rsidP="003C46D0">
            <w:pPr>
              <w:spacing w:line="240" w:lineRule="auto"/>
            </w:pPr>
            <w:r>
              <w:t>23.02</w:t>
            </w:r>
            <w:r w:rsidRPr="00990246">
              <w:t>.2019</w:t>
            </w:r>
          </w:p>
          <w:p w:rsidR="008E29C5" w:rsidRPr="00990246" w:rsidRDefault="008E29C5" w:rsidP="003C46D0">
            <w:pPr>
              <w:spacing w:line="240" w:lineRule="auto"/>
            </w:pPr>
            <w:r>
              <w:t xml:space="preserve"> 20.00</w:t>
            </w:r>
          </w:p>
        </w:tc>
        <w:tc>
          <w:tcPr>
            <w:tcW w:w="3960" w:type="dxa"/>
          </w:tcPr>
          <w:p w:rsidR="008E29C5" w:rsidRPr="00990246" w:rsidRDefault="008E29C5" w:rsidP="003C46D0">
            <w:pPr>
              <w:spacing w:line="240" w:lineRule="auto"/>
            </w:pPr>
            <w:r w:rsidRPr="00990246">
              <w:t>Дискотека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670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Зав.Клубом. </w:t>
            </w:r>
          </w:p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E29C5" w:rsidRPr="00990246" w:rsidTr="007A0A2F">
        <w:tc>
          <w:tcPr>
            <w:tcW w:w="1548" w:type="dxa"/>
          </w:tcPr>
          <w:p w:rsidR="008E29C5" w:rsidRPr="00990246" w:rsidRDefault="008E29C5" w:rsidP="003C46D0">
            <w:pPr>
              <w:spacing w:line="240" w:lineRule="auto"/>
            </w:pPr>
            <w:r>
              <w:t>24.04</w:t>
            </w:r>
            <w:r w:rsidRPr="00990246">
              <w:t>.2019</w:t>
            </w:r>
          </w:p>
          <w:p w:rsidR="008E29C5" w:rsidRDefault="008E29C5" w:rsidP="003C46D0">
            <w:pPr>
              <w:spacing w:line="240" w:lineRule="auto"/>
            </w:pPr>
            <w:r>
              <w:t>13</w:t>
            </w:r>
            <w:r w:rsidRPr="00990246">
              <w:t>.00 час</w:t>
            </w:r>
          </w:p>
        </w:tc>
        <w:tc>
          <w:tcPr>
            <w:tcW w:w="3960" w:type="dxa"/>
          </w:tcPr>
          <w:p w:rsidR="008E29C5" w:rsidRDefault="008E29C5" w:rsidP="003C46D0">
            <w:pPr>
              <w:spacing w:line="240" w:lineRule="auto"/>
            </w:pPr>
            <w:r>
              <w:t>«Подрастем ребята и айда в солдаты!» Конкурсная программа</w:t>
            </w:r>
          </w:p>
        </w:tc>
        <w:tc>
          <w:tcPr>
            <w:tcW w:w="1670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Зав.Клубом. </w:t>
            </w:r>
          </w:p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E29C5" w:rsidRPr="00990246" w:rsidTr="007A0A2F">
        <w:tc>
          <w:tcPr>
            <w:tcW w:w="1548" w:type="dxa"/>
          </w:tcPr>
          <w:p w:rsidR="008E29C5" w:rsidRPr="00990246" w:rsidRDefault="008E29C5" w:rsidP="003C46D0">
            <w:pPr>
              <w:spacing w:line="240" w:lineRule="auto"/>
            </w:pPr>
            <w:r>
              <w:t>24.04</w:t>
            </w:r>
            <w:r w:rsidRPr="00990246">
              <w:t>.2019</w:t>
            </w:r>
          </w:p>
          <w:p w:rsidR="008E29C5" w:rsidRPr="00990246" w:rsidRDefault="008E29C5" w:rsidP="003C46D0">
            <w:pPr>
              <w:spacing w:line="240" w:lineRule="auto"/>
            </w:pPr>
            <w:r w:rsidRPr="00990246">
              <w:t>14.00 час</w:t>
            </w:r>
          </w:p>
        </w:tc>
        <w:tc>
          <w:tcPr>
            <w:tcW w:w="3960" w:type="dxa"/>
          </w:tcPr>
          <w:p w:rsidR="008E29C5" w:rsidRPr="00990246" w:rsidRDefault="008E29C5" w:rsidP="003C46D0">
            <w:pPr>
              <w:spacing w:line="240" w:lineRule="auto"/>
            </w:pPr>
            <w:r w:rsidRPr="00990246">
              <w:t>танцы</w:t>
            </w:r>
          </w:p>
        </w:tc>
        <w:tc>
          <w:tcPr>
            <w:tcW w:w="1670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</w:tcPr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Зав.Клубом. </w:t>
            </w:r>
          </w:p>
          <w:p w:rsidR="008E29C5" w:rsidRPr="00990246" w:rsidRDefault="008E29C5" w:rsidP="003C4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02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8E29C5" w:rsidRDefault="008E29C5" w:rsidP="003C46D0">
      <w:pPr>
        <w:spacing w:line="240" w:lineRule="auto"/>
      </w:pPr>
    </w:p>
    <w:p w:rsidR="008E29C5" w:rsidRDefault="008E29C5" w:rsidP="003C46D0">
      <w:pPr>
        <w:spacing w:line="240" w:lineRule="auto"/>
        <w:jc w:val="center"/>
      </w:pPr>
    </w:p>
    <w:p w:rsidR="008E29C5" w:rsidRDefault="008E29C5" w:rsidP="003C46D0">
      <w:pPr>
        <w:spacing w:line="240" w:lineRule="auto"/>
        <w:jc w:val="right"/>
      </w:pPr>
      <w:r>
        <w:t>Заведующая  Клубом  д Кочерикова            Пиндичук Е.В.</w:t>
      </w:r>
    </w:p>
    <w:p w:rsidR="008E29C5" w:rsidRDefault="008E29C5" w:rsidP="00875797"/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>
      <w:pPr>
        <w:rPr>
          <w:rFonts w:ascii="Times New Roman" w:hAnsi="Times New Roman"/>
          <w:sz w:val="28"/>
          <w:szCs w:val="28"/>
        </w:rPr>
      </w:pPr>
    </w:p>
    <w:p w:rsidR="008E29C5" w:rsidRDefault="008E29C5" w:rsidP="003C46D0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8E29C5" w:rsidRDefault="008E29C5" w:rsidP="003C46D0">
      <w:pPr>
        <w:pStyle w:val="NoSpacing"/>
        <w:rPr>
          <w:rFonts w:ascii="Times New Roman" w:hAnsi="Times New Roman"/>
          <w:sz w:val="28"/>
        </w:rPr>
      </w:pPr>
    </w:p>
    <w:p w:rsidR="008E29C5" w:rsidRDefault="008E29C5" w:rsidP="003C46D0">
      <w:pPr>
        <w:pStyle w:val="NoSpacing"/>
        <w:rPr>
          <w:rFonts w:ascii="Times New Roman" w:hAnsi="Times New Roman"/>
          <w:sz w:val="28"/>
        </w:rPr>
      </w:pPr>
    </w:p>
    <w:p w:rsidR="008E29C5" w:rsidRDefault="008E29C5" w:rsidP="003C46D0">
      <w:pPr>
        <w:pStyle w:val="NoSpacing"/>
        <w:rPr>
          <w:rFonts w:ascii="Times New Roman" w:hAnsi="Times New Roman"/>
          <w:sz w:val="28"/>
        </w:rPr>
      </w:pPr>
    </w:p>
    <w:p w:rsidR="008E29C5" w:rsidRDefault="008E29C5" w:rsidP="003C46D0">
      <w:pPr>
        <w:pStyle w:val="NoSpacing"/>
        <w:rPr>
          <w:rFonts w:ascii="Times New Roman" w:hAnsi="Times New Roman"/>
          <w:sz w:val="28"/>
        </w:rPr>
      </w:pPr>
    </w:p>
    <w:p w:rsidR="008E29C5" w:rsidRDefault="008E29C5" w:rsidP="003C46D0">
      <w:pPr>
        <w:pStyle w:val="NoSpacing"/>
        <w:rPr>
          <w:rFonts w:ascii="Times New Roman" w:hAnsi="Times New Roman"/>
          <w:sz w:val="28"/>
        </w:rPr>
      </w:pPr>
    </w:p>
    <w:p w:rsidR="008E29C5" w:rsidRDefault="008E29C5" w:rsidP="003C46D0">
      <w:pPr>
        <w:pStyle w:val="NoSpacing"/>
        <w:rPr>
          <w:rFonts w:ascii="Times New Roman" w:hAnsi="Times New Roman"/>
          <w:sz w:val="28"/>
        </w:rPr>
      </w:pPr>
    </w:p>
    <w:p w:rsidR="008E29C5" w:rsidRDefault="008E29C5" w:rsidP="003C46D0">
      <w:pPr>
        <w:pStyle w:val="NoSpacing"/>
        <w:rPr>
          <w:rFonts w:ascii="Times New Roman" w:hAnsi="Times New Roman"/>
          <w:sz w:val="28"/>
        </w:rPr>
      </w:pPr>
    </w:p>
    <w:p w:rsidR="008E29C5" w:rsidRDefault="008E29C5" w:rsidP="003C46D0">
      <w:pPr>
        <w:pStyle w:val="NoSpacing"/>
        <w:rPr>
          <w:rFonts w:ascii="Times New Roman" w:hAnsi="Times New Roman"/>
          <w:sz w:val="28"/>
        </w:rPr>
      </w:pPr>
    </w:p>
    <w:p w:rsidR="008E29C5" w:rsidRDefault="008E29C5" w:rsidP="003C46D0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МКУК «Тайтурский КСК» ОСП клуб с.Холмушино</w:t>
      </w:r>
    </w:p>
    <w:p w:rsidR="008E29C5" w:rsidRDefault="008E29C5" w:rsidP="003C46D0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План работы на февраль 2019г.</w:t>
      </w:r>
    </w:p>
    <w:p w:rsidR="008E29C5" w:rsidRDefault="008E29C5" w:rsidP="003C46D0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</w:p>
    <w:p w:rsidR="008E29C5" w:rsidRDefault="008E29C5" w:rsidP="003C46D0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8E29C5" w:rsidRDefault="008E29C5" w:rsidP="003C46D0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</w:p>
    <w:p w:rsidR="008E29C5" w:rsidRDefault="008E29C5" w:rsidP="003C46D0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8E29C5" w:rsidRDefault="008E29C5" w:rsidP="003C46D0">
      <w:pPr>
        <w:pStyle w:val="NoSpacing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8"/>
        <w:gridCol w:w="3232"/>
        <w:gridCol w:w="2361"/>
        <w:gridCol w:w="2380"/>
      </w:tblGrid>
      <w:tr w:rsidR="008E29C5" w:rsidTr="003C46D0">
        <w:tc>
          <w:tcPr>
            <w:tcW w:w="1598" w:type="dxa"/>
          </w:tcPr>
          <w:p w:rsidR="008E29C5" w:rsidRDefault="008E29C5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</w:p>
          <w:p w:rsidR="008E29C5" w:rsidRDefault="008E29C5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w="3232" w:type="dxa"/>
          </w:tcPr>
          <w:p w:rsidR="008E29C5" w:rsidRDefault="008E29C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  <w:p w:rsidR="008E29C5" w:rsidRDefault="008E29C5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361" w:type="dxa"/>
          </w:tcPr>
          <w:p w:rsidR="008E29C5" w:rsidRDefault="008E29C5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и время проведения</w:t>
            </w:r>
          </w:p>
        </w:tc>
        <w:tc>
          <w:tcPr>
            <w:tcW w:w="2380" w:type="dxa"/>
          </w:tcPr>
          <w:p w:rsidR="008E29C5" w:rsidRDefault="008E29C5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</w:p>
          <w:p w:rsidR="008E29C5" w:rsidRDefault="008E29C5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8E29C5" w:rsidTr="003C46D0">
        <w:tc>
          <w:tcPr>
            <w:tcW w:w="1598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1.02. 2019г</w:t>
            </w: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3232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Игротека «Веселый час!»</w:t>
            </w:r>
          </w:p>
        </w:tc>
        <w:tc>
          <w:tcPr>
            <w:tcW w:w="2361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    16.00.ч</w:t>
            </w:r>
          </w:p>
        </w:tc>
        <w:tc>
          <w:tcPr>
            <w:tcW w:w="2380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Чечит Л.С.</w:t>
            </w:r>
          </w:p>
        </w:tc>
      </w:tr>
      <w:tr w:rsidR="008E29C5" w:rsidTr="003C46D0">
        <w:tc>
          <w:tcPr>
            <w:tcW w:w="1598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1.02. 2019г</w:t>
            </w:r>
          </w:p>
        </w:tc>
        <w:tc>
          <w:tcPr>
            <w:tcW w:w="3232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Озорная дискотека</w:t>
            </w:r>
          </w:p>
        </w:tc>
        <w:tc>
          <w:tcPr>
            <w:tcW w:w="2361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     17.00.ч</w:t>
            </w:r>
          </w:p>
        </w:tc>
        <w:tc>
          <w:tcPr>
            <w:tcW w:w="2380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Чечит Л.С.</w:t>
            </w: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Олейникова Н.П.</w:t>
            </w:r>
          </w:p>
        </w:tc>
      </w:tr>
      <w:tr w:rsidR="008E29C5" w:rsidTr="003C46D0">
        <w:trPr>
          <w:trHeight w:val="497"/>
        </w:trPr>
        <w:tc>
          <w:tcPr>
            <w:tcW w:w="1598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2.02. 2019г</w:t>
            </w:r>
          </w:p>
        </w:tc>
        <w:tc>
          <w:tcPr>
            <w:tcW w:w="3232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молодежи</w:t>
            </w:r>
          </w:p>
        </w:tc>
        <w:tc>
          <w:tcPr>
            <w:tcW w:w="2361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  20.00.ч</w:t>
            </w:r>
          </w:p>
        </w:tc>
        <w:tc>
          <w:tcPr>
            <w:tcW w:w="2380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Олейникова Н.П.</w:t>
            </w:r>
          </w:p>
        </w:tc>
      </w:tr>
      <w:tr w:rsidR="008E29C5" w:rsidTr="003C46D0">
        <w:trPr>
          <w:trHeight w:val="497"/>
        </w:trPr>
        <w:tc>
          <w:tcPr>
            <w:tcW w:w="1598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3.02. 2019г</w:t>
            </w:r>
          </w:p>
        </w:tc>
        <w:tc>
          <w:tcPr>
            <w:tcW w:w="3232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Праздник  «Посвящение в кружковцы!» для детей</w:t>
            </w:r>
          </w:p>
        </w:tc>
        <w:tc>
          <w:tcPr>
            <w:tcW w:w="2361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15.00.ч</w:t>
            </w: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Клуб                           </w:t>
            </w:r>
          </w:p>
        </w:tc>
        <w:tc>
          <w:tcPr>
            <w:tcW w:w="2380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Олейникова Н.П.</w:t>
            </w:r>
          </w:p>
        </w:tc>
      </w:tr>
      <w:tr w:rsidR="008E29C5" w:rsidTr="003C46D0">
        <w:tc>
          <w:tcPr>
            <w:tcW w:w="1598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9.02. 2019г</w:t>
            </w: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3232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молодежи</w:t>
            </w:r>
          </w:p>
        </w:tc>
        <w:tc>
          <w:tcPr>
            <w:tcW w:w="2361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Клуб  в 20.00ч</w:t>
            </w:r>
          </w:p>
        </w:tc>
        <w:tc>
          <w:tcPr>
            <w:tcW w:w="2380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Олейникова Н.П.</w:t>
            </w:r>
          </w:p>
        </w:tc>
      </w:tr>
      <w:tr w:rsidR="008E29C5" w:rsidTr="003C46D0">
        <w:tc>
          <w:tcPr>
            <w:tcW w:w="1598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10.02. 2019г</w:t>
            </w: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3232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Игровая программа «Молодецкие забавы» для молодежи по ЗОЖ</w:t>
            </w:r>
          </w:p>
        </w:tc>
        <w:tc>
          <w:tcPr>
            <w:tcW w:w="2361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  в 13.00.ч</w:t>
            </w:r>
          </w:p>
        </w:tc>
        <w:tc>
          <w:tcPr>
            <w:tcW w:w="2380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Чечит Л.С.</w:t>
            </w:r>
          </w:p>
        </w:tc>
      </w:tr>
      <w:tr w:rsidR="008E29C5" w:rsidTr="003C46D0">
        <w:tc>
          <w:tcPr>
            <w:tcW w:w="1598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14.02.2019г</w:t>
            </w: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14.02.2019г</w:t>
            </w:r>
          </w:p>
        </w:tc>
        <w:tc>
          <w:tcPr>
            <w:tcW w:w="3232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Развлекательная программа   «Праздник сердечек»  для детей</w:t>
            </w: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</w:t>
            </w:r>
          </w:p>
        </w:tc>
        <w:tc>
          <w:tcPr>
            <w:tcW w:w="2361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 в 16.00.ч</w:t>
            </w: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17.00.ч</w:t>
            </w:r>
          </w:p>
        </w:tc>
        <w:tc>
          <w:tcPr>
            <w:tcW w:w="2380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Чечит Л.С.</w:t>
            </w:r>
          </w:p>
        </w:tc>
      </w:tr>
      <w:tr w:rsidR="008E29C5" w:rsidTr="003C46D0">
        <w:tc>
          <w:tcPr>
            <w:tcW w:w="1598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16.02.2019г</w:t>
            </w:r>
          </w:p>
        </w:tc>
        <w:tc>
          <w:tcPr>
            <w:tcW w:w="3232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молодежи</w:t>
            </w:r>
          </w:p>
        </w:tc>
        <w:tc>
          <w:tcPr>
            <w:tcW w:w="2361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 20.00.ч</w:t>
            </w:r>
          </w:p>
        </w:tc>
        <w:tc>
          <w:tcPr>
            <w:tcW w:w="2380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Оленикова.Н.П.</w:t>
            </w:r>
          </w:p>
        </w:tc>
      </w:tr>
      <w:tr w:rsidR="008E29C5" w:rsidTr="003C46D0">
        <w:tc>
          <w:tcPr>
            <w:tcW w:w="1598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17.02.2019г</w:t>
            </w:r>
          </w:p>
        </w:tc>
        <w:tc>
          <w:tcPr>
            <w:tcW w:w="3232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Выставка лучших работ прикладного творчества «Дарите людям красоту»</w:t>
            </w:r>
          </w:p>
        </w:tc>
        <w:tc>
          <w:tcPr>
            <w:tcW w:w="2361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 в 13.00.ч</w:t>
            </w:r>
          </w:p>
        </w:tc>
        <w:tc>
          <w:tcPr>
            <w:tcW w:w="2380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Чечит Л.С.</w:t>
            </w:r>
          </w:p>
        </w:tc>
      </w:tr>
      <w:tr w:rsidR="008E29C5" w:rsidTr="003C46D0">
        <w:tc>
          <w:tcPr>
            <w:tcW w:w="1598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21.02.2019г</w:t>
            </w:r>
          </w:p>
        </w:tc>
        <w:tc>
          <w:tcPr>
            <w:tcW w:w="3232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Конкурсная программа «Вперед, мальчишки!»</w:t>
            </w: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посвященная Дню Защитников Отечества</w:t>
            </w:r>
          </w:p>
        </w:tc>
        <w:tc>
          <w:tcPr>
            <w:tcW w:w="2361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 в 15.00.ч</w:t>
            </w:r>
          </w:p>
          <w:p w:rsidR="008E29C5" w:rsidRDefault="008E29C5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0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Олейникова Н.П.</w:t>
            </w: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Чечит Л.С.</w:t>
            </w:r>
          </w:p>
        </w:tc>
      </w:tr>
      <w:tr w:rsidR="008E29C5" w:rsidTr="003C46D0">
        <w:tc>
          <w:tcPr>
            <w:tcW w:w="1598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22.02.2019г</w:t>
            </w:r>
          </w:p>
        </w:tc>
        <w:tc>
          <w:tcPr>
            <w:tcW w:w="3232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Турнир по шахматам, шашкам и теннису к  празднику 23 февраля</w:t>
            </w:r>
          </w:p>
        </w:tc>
        <w:tc>
          <w:tcPr>
            <w:tcW w:w="2361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</w:t>
            </w: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15.00.ч</w:t>
            </w: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2380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Олейникова Н.П.</w:t>
            </w: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Чечит Л.С.</w:t>
            </w: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</w:tr>
      <w:tr w:rsidR="008E29C5" w:rsidTr="003C46D0">
        <w:tc>
          <w:tcPr>
            <w:tcW w:w="1598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23.02.2019г</w:t>
            </w: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3232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Вечер отдыха «С праздником вас, дорогие мужчины!»</w:t>
            </w: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2361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  в 20.00.ч</w:t>
            </w:r>
          </w:p>
        </w:tc>
        <w:tc>
          <w:tcPr>
            <w:tcW w:w="2380" w:type="dxa"/>
          </w:tcPr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Олейникова Н.П.</w:t>
            </w: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Чечит Л.С.</w:t>
            </w:r>
          </w:p>
          <w:p w:rsidR="008E29C5" w:rsidRDefault="008E29C5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</w:tr>
    </w:tbl>
    <w:p w:rsidR="008E29C5" w:rsidRDefault="008E29C5" w:rsidP="008100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на февраль 2019 года</w:t>
      </w:r>
    </w:p>
    <w:p w:rsidR="008E29C5" w:rsidRDefault="008E29C5" w:rsidP="008100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«Тайтурский КСК»</w:t>
      </w:r>
    </w:p>
    <w:p w:rsidR="008E29C5" w:rsidRDefault="008E29C5" w:rsidP="008100D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ОСП Клуб д. Буреть</w:t>
      </w:r>
    </w:p>
    <w:p w:rsidR="008E29C5" w:rsidRDefault="008E29C5" w:rsidP="008100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8"/>
        <w:gridCol w:w="3232"/>
        <w:gridCol w:w="2361"/>
        <w:gridCol w:w="2380"/>
      </w:tblGrid>
      <w:tr w:rsidR="008E29C5" w:rsidTr="008100D1">
        <w:tc>
          <w:tcPr>
            <w:tcW w:w="1598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проведения</w:t>
            </w:r>
          </w:p>
        </w:tc>
        <w:tc>
          <w:tcPr>
            <w:tcW w:w="3232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проведения Наименование мероприятия</w:t>
            </w:r>
          </w:p>
        </w:tc>
        <w:tc>
          <w:tcPr>
            <w:tcW w:w="2361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380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8E29C5" w:rsidTr="008100D1">
        <w:tc>
          <w:tcPr>
            <w:tcW w:w="1598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1.02.19</w:t>
            </w:r>
          </w:p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</w:t>
            </w:r>
          </w:p>
        </w:tc>
        <w:tc>
          <w:tcPr>
            <w:tcW w:w="3232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программа для людей старшего возраста «Угадай мелодию»</w:t>
            </w:r>
          </w:p>
        </w:tc>
        <w:tc>
          <w:tcPr>
            <w:tcW w:w="2361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2380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Верхотурова А.В.</w:t>
            </w:r>
          </w:p>
        </w:tc>
      </w:tr>
      <w:tr w:rsidR="008E29C5" w:rsidTr="008100D1">
        <w:trPr>
          <w:trHeight w:val="324"/>
        </w:trPr>
        <w:tc>
          <w:tcPr>
            <w:tcW w:w="1598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2.02.19</w:t>
            </w:r>
          </w:p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3232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Молодежная дискотека</w:t>
            </w:r>
          </w:p>
        </w:tc>
        <w:tc>
          <w:tcPr>
            <w:tcW w:w="2361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2380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Верхотурова А.В.</w:t>
            </w:r>
          </w:p>
        </w:tc>
      </w:tr>
      <w:tr w:rsidR="008E29C5" w:rsidTr="008100D1">
        <w:trPr>
          <w:trHeight w:val="324"/>
        </w:trPr>
        <w:tc>
          <w:tcPr>
            <w:tcW w:w="1598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3.02.19</w:t>
            </w:r>
          </w:p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3232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</w:t>
            </w:r>
          </w:p>
        </w:tc>
        <w:tc>
          <w:tcPr>
            <w:tcW w:w="2361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2380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Верхотурова А.В.</w:t>
            </w:r>
          </w:p>
        </w:tc>
      </w:tr>
      <w:tr w:rsidR="008E29C5" w:rsidTr="008100D1">
        <w:trPr>
          <w:trHeight w:val="804"/>
        </w:trPr>
        <w:tc>
          <w:tcPr>
            <w:tcW w:w="1598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9.02.19</w:t>
            </w:r>
          </w:p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Молодежная дискотека</w:t>
            </w:r>
          </w:p>
        </w:tc>
        <w:tc>
          <w:tcPr>
            <w:tcW w:w="2361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2380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Верхотурова А.В.</w:t>
            </w:r>
          </w:p>
        </w:tc>
      </w:tr>
      <w:tr w:rsidR="008E29C5" w:rsidTr="008100D1">
        <w:trPr>
          <w:trHeight w:val="497"/>
        </w:trPr>
        <w:tc>
          <w:tcPr>
            <w:tcW w:w="1598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10.02.19</w:t>
            </w:r>
          </w:p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для детей «Веселый Валентин»</w:t>
            </w:r>
          </w:p>
        </w:tc>
        <w:tc>
          <w:tcPr>
            <w:tcW w:w="2361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</w:t>
            </w:r>
          </w:p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Верхотурова А.В.</w:t>
            </w:r>
          </w:p>
        </w:tc>
      </w:tr>
      <w:tr w:rsidR="008E29C5" w:rsidTr="008100D1">
        <w:tc>
          <w:tcPr>
            <w:tcW w:w="1598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10.02.19</w:t>
            </w:r>
          </w:p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3232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</w:t>
            </w:r>
          </w:p>
        </w:tc>
        <w:tc>
          <w:tcPr>
            <w:tcW w:w="2361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2380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Верхотурова А.В.</w:t>
            </w:r>
          </w:p>
        </w:tc>
      </w:tr>
      <w:tr w:rsidR="008E29C5" w:rsidTr="008100D1">
        <w:tc>
          <w:tcPr>
            <w:tcW w:w="1598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16.02.19</w:t>
            </w:r>
          </w:p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3232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«Влюбленные амуры»</w:t>
            </w:r>
          </w:p>
        </w:tc>
        <w:tc>
          <w:tcPr>
            <w:tcW w:w="2361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2380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Верхотурова А.В.</w:t>
            </w:r>
          </w:p>
        </w:tc>
      </w:tr>
      <w:tr w:rsidR="008E29C5" w:rsidTr="008100D1">
        <w:tc>
          <w:tcPr>
            <w:tcW w:w="1598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16.02.19</w:t>
            </w:r>
          </w:p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3232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Молодежная дискотека</w:t>
            </w:r>
          </w:p>
        </w:tc>
        <w:tc>
          <w:tcPr>
            <w:tcW w:w="2361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2380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Верхотурова А.В.</w:t>
            </w:r>
          </w:p>
        </w:tc>
      </w:tr>
      <w:tr w:rsidR="008E29C5" w:rsidTr="008100D1">
        <w:tc>
          <w:tcPr>
            <w:tcW w:w="1598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17.02.19</w:t>
            </w:r>
          </w:p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3232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</w:t>
            </w:r>
          </w:p>
        </w:tc>
        <w:tc>
          <w:tcPr>
            <w:tcW w:w="2361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2380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Верхотурова А.В.</w:t>
            </w:r>
          </w:p>
        </w:tc>
      </w:tr>
      <w:tr w:rsidR="008E29C5" w:rsidTr="008100D1">
        <w:tc>
          <w:tcPr>
            <w:tcW w:w="1598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23.02.19</w:t>
            </w:r>
          </w:p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:00</w:t>
            </w:r>
          </w:p>
        </w:tc>
        <w:tc>
          <w:tcPr>
            <w:tcW w:w="3232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ко Дню защитника отечества «Виват, мужчины!</w:t>
            </w:r>
          </w:p>
        </w:tc>
        <w:tc>
          <w:tcPr>
            <w:tcW w:w="2361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</w:t>
            </w:r>
          </w:p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Верхотурова А.В.</w:t>
            </w:r>
          </w:p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М. С.</w:t>
            </w:r>
          </w:p>
          <w:p w:rsidR="008E29C5" w:rsidRDefault="008E29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29C5" w:rsidTr="008100D1">
        <w:tc>
          <w:tcPr>
            <w:tcW w:w="1598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23.02.19</w:t>
            </w:r>
          </w:p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  <w:tc>
          <w:tcPr>
            <w:tcW w:w="3232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Молодежная дискотека</w:t>
            </w:r>
          </w:p>
        </w:tc>
        <w:tc>
          <w:tcPr>
            <w:tcW w:w="2361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</w:t>
            </w:r>
          </w:p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Верхотурова А.В.</w:t>
            </w:r>
          </w:p>
        </w:tc>
      </w:tr>
      <w:tr w:rsidR="008E29C5" w:rsidTr="008100D1">
        <w:tc>
          <w:tcPr>
            <w:tcW w:w="1598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24.02.19</w:t>
            </w:r>
          </w:p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3232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</w:t>
            </w:r>
          </w:p>
        </w:tc>
        <w:tc>
          <w:tcPr>
            <w:tcW w:w="2361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</w:t>
            </w:r>
          </w:p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Верхотурова А.В.</w:t>
            </w:r>
          </w:p>
        </w:tc>
      </w:tr>
      <w:tr w:rsidR="008E29C5" w:rsidTr="008100D1">
        <w:tc>
          <w:tcPr>
            <w:tcW w:w="1598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27.02.19</w:t>
            </w:r>
          </w:p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3232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детских рисунков </w:t>
            </w:r>
          </w:p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– защитники Родины»</w:t>
            </w:r>
          </w:p>
        </w:tc>
        <w:tc>
          <w:tcPr>
            <w:tcW w:w="2361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</w:t>
            </w:r>
          </w:p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8E29C5" w:rsidRDefault="008E2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Верхотурова А.В.</w:t>
            </w:r>
          </w:p>
        </w:tc>
      </w:tr>
    </w:tbl>
    <w:p w:rsidR="008E29C5" w:rsidRDefault="008E29C5" w:rsidP="008100D1">
      <w:pPr>
        <w:pStyle w:val="NoSpacing"/>
        <w:jc w:val="right"/>
        <w:rPr>
          <w:rFonts w:ascii="Times New Roman" w:hAnsi="Times New Roman"/>
          <w:sz w:val="28"/>
        </w:rPr>
      </w:pPr>
    </w:p>
    <w:p w:rsidR="008E29C5" w:rsidRDefault="008E29C5" w:rsidP="008100D1">
      <w:pPr>
        <w:pStyle w:val="NoSpacing"/>
        <w:jc w:val="right"/>
        <w:rPr>
          <w:rFonts w:ascii="Times New Roman" w:hAnsi="Times New Roman"/>
          <w:sz w:val="28"/>
        </w:rPr>
      </w:pPr>
    </w:p>
    <w:p w:rsidR="008E29C5" w:rsidRDefault="008E29C5" w:rsidP="008100D1">
      <w:pPr>
        <w:pStyle w:val="NoSpacing"/>
        <w:rPr>
          <w:rFonts w:ascii="Times New Roman" w:hAnsi="Times New Roman"/>
          <w:sz w:val="28"/>
        </w:rPr>
      </w:pPr>
    </w:p>
    <w:p w:rsidR="008E29C5" w:rsidRDefault="008E29C5" w:rsidP="008100D1">
      <w:pPr>
        <w:pStyle w:val="NoSpacing"/>
        <w:jc w:val="right"/>
        <w:rPr>
          <w:rFonts w:ascii="Times New Roman" w:hAnsi="Times New Roman"/>
          <w:sz w:val="28"/>
        </w:rPr>
      </w:pPr>
    </w:p>
    <w:p w:rsidR="008E29C5" w:rsidRDefault="008E29C5" w:rsidP="008100D1">
      <w:pPr>
        <w:pStyle w:val="NoSpacing"/>
        <w:jc w:val="right"/>
        <w:rPr>
          <w:rFonts w:ascii="Times New Roman" w:hAnsi="Times New Roman"/>
          <w:sz w:val="28"/>
        </w:rPr>
      </w:pPr>
    </w:p>
    <w:p w:rsidR="008E29C5" w:rsidRPr="00280EBE" w:rsidRDefault="008E29C5" w:rsidP="008100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Заведующая ОСП д. Буреть  Верхотурова А.В.</w:t>
      </w:r>
    </w:p>
    <w:sectPr w:rsidR="008E29C5" w:rsidRPr="00280EBE" w:rsidSect="003C46D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D7DFA"/>
    <w:multiLevelType w:val="hybridMultilevel"/>
    <w:tmpl w:val="A5D2E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7FA"/>
    <w:rsid w:val="00010609"/>
    <w:rsid w:val="00047573"/>
    <w:rsid w:val="00060919"/>
    <w:rsid w:val="000B3534"/>
    <w:rsid w:val="00120517"/>
    <w:rsid w:val="0013663D"/>
    <w:rsid w:val="001E1DB8"/>
    <w:rsid w:val="001F0593"/>
    <w:rsid w:val="00280EBE"/>
    <w:rsid w:val="002B5660"/>
    <w:rsid w:val="002F19DF"/>
    <w:rsid w:val="002F27CF"/>
    <w:rsid w:val="003432CA"/>
    <w:rsid w:val="003639D5"/>
    <w:rsid w:val="00391399"/>
    <w:rsid w:val="0039358B"/>
    <w:rsid w:val="003C46D0"/>
    <w:rsid w:val="003D478A"/>
    <w:rsid w:val="003E65BF"/>
    <w:rsid w:val="00403CC2"/>
    <w:rsid w:val="00403CDB"/>
    <w:rsid w:val="00417797"/>
    <w:rsid w:val="00421BCD"/>
    <w:rsid w:val="004D0A87"/>
    <w:rsid w:val="005077FA"/>
    <w:rsid w:val="00507F42"/>
    <w:rsid w:val="0053395F"/>
    <w:rsid w:val="00560EBD"/>
    <w:rsid w:val="005B195A"/>
    <w:rsid w:val="00630B66"/>
    <w:rsid w:val="006407E4"/>
    <w:rsid w:val="006B1CD8"/>
    <w:rsid w:val="00713A61"/>
    <w:rsid w:val="00726E99"/>
    <w:rsid w:val="00776528"/>
    <w:rsid w:val="0078635E"/>
    <w:rsid w:val="007A0A2F"/>
    <w:rsid w:val="00801D2F"/>
    <w:rsid w:val="008100D1"/>
    <w:rsid w:val="00863F70"/>
    <w:rsid w:val="00875797"/>
    <w:rsid w:val="0088025A"/>
    <w:rsid w:val="0089274A"/>
    <w:rsid w:val="008E29C5"/>
    <w:rsid w:val="00946FD6"/>
    <w:rsid w:val="00990246"/>
    <w:rsid w:val="009E4967"/>
    <w:rsid w:val="00A52082"/>
    <w:rsid w:val="00A57A0D"/>
    <w:rsid w:val="00B23A6D"/>
    <w:rsid w:val="00B4453E"/>
    <w:rsid w:val="00BF1324"/>
    <w:rsid w:val="00C56A25"/>
    <w:rsid w:val="00C635E8"/>
    <w:rsid w:val="00C9330B"/>
    <w:rsid w:val="00CC1C92"/>
    <w:rsid w:val="00DA0CD4"/>
    <w:rsid w:val="00E51147"/>
    <w:rsid w:val="00ED2F80"/>
    <w:rsid w:val="00EF495E"/>
    <w:rsid w:val="00F607E6"/>
    <w:rsid w:val="00F647E4"/>
    <w:rsid w:val="00F75F0C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5077FA"/>
    <w:pPr>
      <w:ind w:left="720"/>
    </w:pPr>
    <w:rPr>
      <w:rFonts w:eastAsia="Times New Roman" w:cs="Calibri"/>
    </w:rPr>
  </w:style>
  <w:style w:type="table" w:styleId="TableGrid">
    <w:name w:val="Table Grid"/>
    <w:basedOn w:val="TableNormal"/>
    <w:uiPriority w:val="99"/>
    <w:rsid w:val="004177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57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7579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6</Pages>
  <Words>751</Words>
  <Characters>4283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15</cp:revision>
  <dcterms:created xsi:type="dcterms:W3CDTF">2019-01-16T06:19:00Z</dcterms:created>
  <dcterms:modified xsi:type="dcterms:W3CDTF">2019-01-18T06:41:00Z</dcterms:modified>
</cp:coreProperties>
</file>